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D" w:rsidRDefault="008C6DCD" w:rsidP="00307240">
      <w:pPr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华文中宋" w:cs="华文中宋" w:hint="eastAsia"/>
          <w:b/>
          <w:bCs/>
          <w:sz w:val="44"/>
          <w:szCs w:val="44"/>
        </w:rPr>
        <w:t>省委宣传部公开</w:t>
      </w:r>
      <w:bookmarkStart w:id="0" w:name="_GoBack"/>
      <w:bookmarkEnd w:id="0"/>
      <w:r>
        <w:rPr>
          <w:rFonts w:ascii="Times New Roman" w:eastAsia="华文中宋" w:hAnsi="华文中宋" w:cs="华文中宋" w:hint="eastAsia"/>
          <w:b/>
          <w:bCs/>
          <w:sz w:val="44"/>
          <w:szCs w:val="44"/>
        </w:rPr>
        <w:t>选调公务员资格复审表</w:t>
      </w:r>
    </w:p>
    <w:tbl>
      <w:tblPr>
        <w:tblW w:w="8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48"/>
        <w:gridCol w:w="115"/>
        <w:gridCol w:w="917"/>
        <w:gridCol w:w="89"/>
        <w:gridCol w:w="943"/>
        <w:gridCol w:w="264"/>
        <w:gridCol w:w="768"/>
        <w:gridCol w:w="439"/>
        <w:gridCol w:w="1255"/>
        <w:gridCol w:w="50"/>
        <w:gridCol w:w="1829"/>
      </w:tblGrid>
      <w:tr w:rsidR="008C6DCD">
        <w:trPr>
          <w:cantSplit/>
          <w:trHeight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姓　名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出生年月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 xml:space="preserve">(    </w:t>
            </w: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岁</w:t>
            </w: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仿宋_GB2312" w:hint="eastAsia"/>
                <w:sz w:val="24"/>
                <w:szCs w:val="24"/>
              </w:rPr>
              <w:t>照片</w:t>
            </w:r>
          </w:p>
        </w:tc>
      </w:tr>
      <w:tr w:rsidR="008C6DCD">
        <w:trPr>
          <w:cantSplit/>
          <w:trHeight w:val="584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民　族</w:t>
            </w:r>
          </w:p>
        </w:tc>
        <w:tc>
          <w:tcPr>
            <w:tcW w:w="1163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07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出生地</w:t>
            </w:r>
          </w:p>
        </w:tc>
        <w:tc>
          <w:tcPr>
            <w:tcW w:w="1255" w:type="dxa"/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CD">
        <w:trPr>
          <w:cantSplit/>
          <w:trHeight w:val="584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入　党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时　间</w:t>
            </w:r>
          </w:p>
        </w:tc>
        <w:tc>
          <w:tcPr>
            <w:tcW w:w="1163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参加</w:t>
            </w: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工作时间</w:t>
            </w:r>
          </w:p>
        </w:tc>
        <w:tc>
          <w:tcPr>
            <w:tcW w:w="1207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8C6DCD" w:rsidRDefault="008C6DCD" w:rsidP="008C6DCD">
            <w:pPr>
              <w:tabs>
                <w:tab w:val="left" w:pos="1995"/>
              </w:tabs>
              <w:adjustRightInd w:val="0"/>
              <w:snapToGrid w:val="0"/>
              <w:ind w:leftChars="-54" w:left="31680" w:rightChars="-50" w:right="31680"/>
              <w:jc w:val="center"/>
              <w:rPr>
                <w:rFonts w:ascii="楷体_GB2312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CD">
        <w:trPr>
          <w:cantSplit/>
          <w:trHeight w:val="567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169" w:type="dxa"/>
            <w:gridSpan w:val="4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462" w:type="dxa"/>
            <w:gridSpan w:val="3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CD">
        <w:trPr>
          <w:cantSplit/>
          <w:trHeight w:val="631"/>
        </w:trPr>
        <w:tc>
          <w:tcPr>
            <w:tcW w:w="993" w:type="dxa"/>
            <w:vMerge w:val="restart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学　历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学　位</w:t>
            </w:r>
          </w:p>
        </w:tc>
        <w:tc>
          <w:tcPr>
            <w:tcW w:w="1163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全日制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2213" w:type="dxa"/>
            <w:gridSpan w:val="4"/>
            <w:tcBorders>
              <w:left w:val="nil"/>
            </w:tcBorders>
            <w:vAlign w:val="center"/>
          </w:tcPr>
          <w:p w:rsidR="008C6DCD" w:rsidRDefault="008C6DCD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毕业院校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3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C6DCD">
        <w:trPr>
          <w:cantSplit/>
          <w:trHeight w:val="631"/>
        </w:trPr>
        <w:tc>
          <w:tcPr>
            <w:tcW w:w="99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在　职　教　育</w:t>
            </w:r>
          </w:p>
        </w:tc>
        <w:tc>
          <w:tcPr>
            <w:tcW w:w="2213" w:type="dxa"/>
            <w:gridSpan w:val="4"/>
            <w:tcBorders>
              <w:left w:val="nil"/>
            </w:tcBorders>
            <w:vAlign w:val="center"/>
          </w:tcPr>
          <w:p w:rsidR="008C6DCD" w:rsidRDefault="008C6DCD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毕业院校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13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8C6DCD">
        <w:trPr>
          <w:cantSplit/>
          <w:trHeight w:val="631"/>
        </w:trPr>
        <w:tc>
          <w:tcPr>
            <w:tcW w:w="993" w:type="dxa"/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现任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4583" w:type="dxa"/>
            <w:gridSpan w:val="8"/>
            <w:vAlign w:val="center"/>
          </w:tcPr>
          <w:p w:rsidR="008C6DCD" w:rsidRDefault="008C6DCD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nil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任现职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级时间</w:t>
            </w:r>
          </w:p>
        </w:tc>
        <w:tc>
          <w:tcPr>
            <w:tcW w:w="1829" w:type="dxa"/>
            <w:tcBorders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8C6DCD">
        <w:trPr>
          <w:cantSplit/>
          <w:trHeight w:val="7291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学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习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和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工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作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简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717" w:type="dxa"/>
            <w:gridSpan w:val="11"/>
            <w:tcBorders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8C6DCD">
        <w:trPr>
          <w:cantSplit/>
          <w:trHeight w:val="1322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年度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考核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717" w:type="dxa"/>
            <w:gridSpan w:val="11"/>
            <w:tcBorders>
              <w:right w:val="single" w:sz="6" w:space="0" w:color="auto"/>
            </w:tcBorders>
            <w:vAlign w:val="center"/>
          </w:tcPr>
          <w:p w:rsidR="008C6DCD" w:rsidRDefault="008C6DCD">
            <w:pPr>
              <w:adjustRightInd w:val="0"/>
              <w:snapToGrid w:val="0"/>
              <w:spacing w:line="400" w:lineRule="exact"/>
              <w:ind w:left="28" w:right="108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8C6DCD">
        <w:trPr>
          <w:cantSplit/>
          <w:trHeight w:val="2075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县级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以上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单位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获奖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717" w:type="dxa"/>
            <w:gridSpan w:val="11"/>
            <w:tcBorders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8C6DCD">
        <w:trPr>
          <w:cantSplit/>
          <w:trHeight w:val="2160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发表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文章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起草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文稿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717" w:type="dxa"/>
            <w:gridSpan w:val="11"/>
            <w:tcBorders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8C6DCD">
        <w:trPr>
          <w:cantSplit/>
          <w:trHeight w:val="2814"/>
        </w:trPr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所在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单位</w:t>
            </w:r>
          </w:p>
          <w:p w:rsidR="008C6DCD" w:rsidRDefault="008C6DCD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717" w:type="dxa"/>
            <w:gridSpan w:val="11"/>
            <w:tcBorders>
              <w:right w:val="single" w:sz="6" w:space="0" w:color="auto"/>
            </w:tcBorders>
            <w:vAlign w:val="center"/>
          </w:tcPr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</w:rPr>
            </w:pPr>
          </w:p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</w:rPr>
            </w:pPr>
          </w:p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</w:rPr>
            </w:pPr>
          </w:p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</w:rPr>
            </w:pPr>
          </w:p>
          <w:p w:rsidR="008C6DCD" w:rsidRDefault="008C6DC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年月日（盖章）</w:t>
            </w:r>
          </w:p>
        </w:tc>
      </w:tr>
      <w:tr w:rsidR="008C6DCD">
        <w:trPr>
          <w:cantSplit/>
          <w:trHeight w:val="73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庭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重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社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:rsidR="008C6DCD" w:rsidRDefault="008C6DC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</w:p>
          <w:p w:rsidR="008C6DCD" w:rsidRDefault="008C6DCD">
            <w:pPr>
              <w:spacing w:line="30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谓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8C6DCD" w:rsidRDefault="008C6DC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8C6DCD" w:rsidRDefault="008C6DCD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</w:p>
        </w:tc>
      </w:tr>
      <w:tr w:rsidR="008C6DCD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8C6DCD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8C6DCD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</w:tr>
      <w:tr w:rsidR="008C6DCD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CD">
        <w:trPr>
          <w:cantSplit/>
          <w:trHeight w:val="73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widowControl/>
              <w:jc w:val="left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CD" w:rsidRDefault="008C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DCD" w:rsidRDefault="008C6DCD" w:rsidP="00307240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联系地址：</w:t>
      </w:r>
    </w:p>
    <w:p w:rsidR="008C6DCD" w:rsidRDefault="008C6DCD" w:rsidP="00307240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</w:t>
      </w:r>
    </w:p>
    <w:p w:rsidR="008C6DCD" w:rsidRDefault="008C6DCD">
      <w:pPr>
        <w:rPr>
          <w:rFonts w:cs="Times New Roman"/>
        </w:rPr>
      </w:pPr>
    </w:p>
    <w:sectPr w:rsidR="008C6DCD" w:rsidSect="0096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240"/>
    <w:rsid w:val="000F678B"/>
    <w:rsid w:val="00307240"/>
    <w:rsid w:val="006877F3"/>
    <w:rsid w:val="008C6DCD"/>
    <w:rsid w:val="009402CC"/>
    <w:rsid w:val="0096514A"/>
    <w:rsid w:val="00A04990"/>
    <w:rsid w:val="00B25727"/>
    <w:rsid w:val="00CB5DB7"/>
    <w:rsid w:val="00F8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40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</Words>
  <Characters>320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省委宣传部公开选调公务员资格复审表</dc:title>
  <dc:subject/>
  <dc:creator>wxh</dc:creator>
  <cp:keywords/>
  <dc:description/>
  <cp:lastModifiedBy>MC SYSTEM</cp:lastModifiedBy>
  <cp:revision>2</cp:revision>
  <dcterms:created xsi:type="dcterms:W3CDTF">2017-09-13T03:16:00Z</dcterms:created>
  <dcterms:modified xsi:type="dcterms:W3CDTF">2017-09-13T03:16:00Z</dcterms:modified>
</cp:coreProperties>
</file>